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0F4D">
        <w:rPr>
          <w:rFonts w:ascii="Times New Roman" w:hAnsi="Times New Roman"/>
          <w:sz w:val="24"/>
          <w:szCs w:val="24"/>
        </w:rPr>
        <w:t>VISTO: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La recepción de  solicitud de convocatoria a Sesión Extraordinaria por parte de Concejales</w:t>
      </w:r>
      <w:r w:rsidR="00487F00">
        <w:rPr>
          <w:rFonts w:ascii="Times New Roman" w:hAnsi="Times New Roman"/>
          <w:sz w:val="24"/>
          <w:szCs w:val="24"/>
        </w:rPr>
        <w:t xml:space="preserve"> de los Bloques, Unidad Ciudadana y</w:t>
      </w:r>
      <w:r>
        <w:rPr>
          <w:rFonts w:ascii="Times New Roman" w:hAnsi="Times New Roman"/>
          <w:sz w:val="24"/>
          <w:szCs w:val="24"/>
        </w:rPr>
        <w:t xml:space="preserve"> </w:t>
      </w:r>
      <w:r w:rsidR="00487F00">
        <w:rPr>
          <w:rFonts w:ascii="Times New Roman" w:hAnsi="Times New Roman"/>
          <w:sz w:val="24"/>
          <w:szCs w:val="24"/>
        </w:rPr>
        <w:t xml:space="preserve">Frente para la Victoria </w:t>
      </w:r>
      <w:r>
        <w:rPr>
          <w:rFonts w:ascii="Times New Roman" w:hAnsi="Times New Roman"/>
          <w:sz w:val="24"/>
          <w:szCs w:val="24"/>
        </w:rPr>
        <w:t xml:space="preserve">de este Honorable Cuerpo; y  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>CONSIDERANDO:</w:t>
      </w: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Que, la mencionada solicitud  se encuadra dentro de lo establecido </w:t>
      </w:r>
      <w:r w:rsidRPr="00400F4D">
        <w:rPr>
          <w:rFonts w:ascii="Times New Roman" w:hAnsi="Times New Roman"/>
          <w:sz w:val="24"/>
          <w:szCs w:val="24"/>
        </w:rPr>
        <w:t xml:space="preserve">en el Artículo </w:t>
      </w:r>
      <w:r>
        <w:rPr>
          <w:rFonts w:ascii="Times New Roman" w:hAnsi="Times New Roman"/>
          <w:sz w:val="24"/>
          <w:szCs w:val="24"/>
        </w:rPr>
        <w:t>68</w:t>
      </w:r>
      <w:r w:rsidRPr="00400F4D">
        <w:rPr>
          <w:rFonts w:ascii="Times New Roman" w:hAnsi="Times New Roman"/>
          <w:sz w:val="24"/>
          <w:szCs w:val="24"/>
        </w:rPr>
        <w:t xml:space="preserve">º inciso 5 </w:t>
      </w:r>
      <w:r>
        <w:rPr>
          <w:rFonts w:ascii="Times New Roman" w:hAnsi="Times New Roman"/>
          <w:sz w:val="24"/>
          <w:szCs w:val="24"/>
        </w:rPr>
        <w:t xml:space="preserve"> de la Ley Orgánica de las Municipalidades y el Reglamento Interno de este Honorable Cuerpo.-</w:t>
      </w:r>
      <w:r w:rsidRPr="00E82EE1">
        <w:rPr>
          <w:rFonts w:ascii="Times New Roman" w:hAnsi="Times New Roman"/>
          <w:sz w:val="24"/>
          <w:szCs w:val="24"/>
        </w:rPr>
        <w:t xml:space="preserve">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Que,  es  menester proceder al dictado del acto administrativo, correspondiente.- 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POR ELLO: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                                 El Presidente del Honorable Concejo Deliberante del Partido de La Costa en uso de las facultades que le confiere la Ley Orgánica de las Municipalidades dicta el siguiente:</w:t>
      </w:r>
    </w:p>
    <w:p w:rsidR="00B5048D" w:rsidRDefault="00B5048D" w:rsidP="00B50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>D E C R E T O</w:t>
      </w:r>
    </w:p>
    <w:p w:rsidR="005763A4" w:rsidRPr="00400F4D" w:rsidRDefault="005763A4" w:rsidP="00B50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4D">
        <w:rPr>
          <w:rFonts w:ascii="Times New Roman" w:hAnsi="Times New Roman"/>
          <w:sz w:val="24"/>
          <w:szCs w:val="24"/>
        </w:rPr>
        <w:t xml:space="preserve">ARTICULO 1º.- </w:t>
      </w:r>
      <w:proofErr w:type="spellStart"/>
      <w:r w:rsidRPr="00400F4D">
        <w:rPr>
          <w:rFonts w:ascii="Times New Roman" w:hAnsi="Times New Roman"/>
          <w:sz w:val="24"/>
          <w:szCs w:val="24"/>
        </w:rPr>
        <w:t>Convócase</w:t>
      </w:r>
      <w:proofErr w:type="spellEnd"/>
      <w:r w:rsidRPr="00400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al Honorable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Concejo Deliberante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 xml:space="preserve">del Partido de 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Costa</w:t>
      </w:r>
      <w:r>
        <w:rPr>
          <w:rFonts w:ascii="Times New Roman" w:hAnsi="Times New Roman"/>
          <w:sz w:val="24"/>
          <w:szCs w:val="24"/>
        </w:rPr>
        <w:t xml:space="preserve"> </w:t>
      </w:r>
      <w:r w:rsidR="00487F00">
        <w:rPr>
          <w:rFonts w:ascii="Times New Roman" w:hAnsi="Times New Roman"/>
          <w:sz w:val="24"/>
          <w:szCs w:val="24"/>
        </w:rPr>
        <w:t xml:space="preserve">  ------------------- a</w:t>
      </w:r>
      <w:r w:rsidRPr="00400F4D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 xml:space="preserve">Extraordinaria </w:t>
      </w:r>
      <w:r w:rsidRPr="00400F4D">
        <w:rPr>
          <w:rFonts w:ascii="Times New Roman" w:hAnsi="Times New Roman"/>
          <w:sz w:val="24"/>
          <w:szCs w:val="24"/>
        </w:rPr>
        <w:t xml:space="preserve">para el día </w:t>
      </w:r>
      <w:r w:rsidR="001C690C">
        <w:rPr>
          <w:rFonts w:ascii="Times New Roman" w:hAnsi="Times New Roman"/>
          <w:sz w:val="24"/>
          <w:szCs w:val="24"/>
        </w:rPr>
        <w:t xml:space="preserve"> </w:t>
      </w:r>
      <w:r w:rsidR="005016E4">
        <w:rPr>
          <w:rFonts w:ascii="Times New Roman" w:hAnsi="Times New Roman"/>
          <w:sz w:val="24"/>
          <w:szCs w:val="24"/>
        </w:rPr>
        <w:t>6</w:t>
      </w:r>
      <w:r w:rsidR="001C690C">
        <w:rPr>
          <w:rFonts w:ascii="Times New Roman" w:hAnsi="Times New Roman"/>
          <w:sz w:val="24"/>
          <w:szCs w:val="24"/>
        </w:rPr>
        <w:t xml:space="preserve">  </w:t>
      </w:r>
      <w:r w:rsidRPr="00400F4D">
        <w:rPr>
          <w:rFonts w:ascii="Times New Roman" w:hAnsi="Times New Roman"/>
          <w:sz w:val="24"/>
          <w:szCs w:val="24"/>
        </w:rPr>
        <w:t xml:space="preserve">de </w:t>
      </w:r>
      <w:r w:rsidR="001C690C">
        <w:rPr>
          <w:rFonts w:ascii="Times New Roman" w:hAnsi="Times New Roman"/>
          <w:sz w:val="24"/>
          <w:szCs w:val="24"/>
        </w:rPr>
        <w:t>Diciembre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4D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1</w:t>
      </w:r>
      <w:r w:rsidR="00487F00">
        <w:rPr>
          <w:rFonts w:ascii="Times New Roman" w:hAnsi="Times New Roman"/>
          <w:sz w:val="24"/>
          <w:szCs w:val="24"/>
        </w:rPr>
        <w:t>9</w:t>
      </w:r>
      <w:r w:rsidRPr="00400F4D">
        <w:rPr>
          <w:rFonts w:ascii="Times New Roman" w:hAnsi="Times New Roman"/>
          <w:sz w:val="24"/>
          <w:szCs w:val="24"/>
        </w:rPr>
        <w:t xml:space="preserve"> a las </w:t>
      </w:r>
      <w:r>
        <w:rPr>
          <w:rFonts w:ascii="Times New Roman" w:hAnsi="Times New Roman"/>
          <w:sz w:val="24"/>
          <w:szCs w:val="24"/>
        </w:rPr>
        <w:t xml:space="preserve">10:00 </w:t>
      </w:r>
      <w:r w:rsidRPr="00400F4D">
        <w:rPr>
          <w:rFonts w:ascii="Times New Roman" w:hAnsi="Times New Roman"/>
          <w:sz w:val="24"/>
          <w:szCs w:val="24"/>
        </w:rPr>
        <w:t>horas, a efectos de considerar el siguiente:</w:t>
      </w:r>
    </w:p>
    <w:p w:rsidR="00B5048D" w:rsidRPr="00400F4D" w:rsidRDefault="00B5048D" w:rsidP="00B5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8D" w:rsidRPr="00400F4D" w:rsidRDefault="00B5048D" w:rsidP="00B504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0F4D">
        <w:rPr>
          <w:rFonts w:ascii="Times New Roman" w:hAnsi="Times New Roman"/>
          <w:sz w:val="24"/>
          <w:szCs w:val="24"/>
          <w:u w:val="single"/>
        </w:rPr>
        <w:t>ORDEN  DEL  DIA</w:t>
      </w:r>
    </w:p>
    <w:p w:rsidR="00B5048D" w:rsidRPr="00894811" w:rsidRDefault="00B5048D" w:rsidP="00B504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PUNTO 1.- </w:t>
      </w:r>
      <w:proofErr w:type="spellStart"/>
      <w:r w:rsidR="00B44BDA">
        <w:rPr>
          <w:rFonts w:ascii="Times New Roman" w:hAnsi="Times New Roman"/>
          <w:sz w:val="24"/>
          <w:szCs w:val="24"/>
        </w:rPr>
        <w:t>Expte</w:t>
      </w:r>
      <w:proofErr w:type="spellEnd"/>
      <w:r w:rsidR="00B44BDA">
        <w:rPr>
          <w:rFonts w:ascii="Times New Roman" w:hAnsi="Times New Roman"/>
          <w:sz w:val="24"/>
          <w:szCs w:val="24"/>
        </w:rPr>
        <w:t xml:space="preserve">. </w:t>
      </w:r>
      <w:r w:rsidR="005016E4">
        <w:rPr>
          <w:rFonts w:ascii="Times New Roman" w:hAnsi="Times New Roman"/>
          <w:sz w:val="24"/>
          <w:szCs w:val="24"/>
        </w:rPr>
        <w:t xml:space="preserve"> 4122-000022-2019-000  Caratulado “Cierre Ejercicio año 2018</w:t>
      </w:r>
      <w:r>
        <w:rPr>
          <w:rFonts w:ascii="Times New Roman" w:hAnsi="Times New Roman"/>
          <w:sz w:val="24"/>
          <w:szCs w:val="24"/>
        </w:rPr>
        <w:t>”.-</w:t>
      </w: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ARTICULO 2º.-  Comuníquese a los</w:t>
      </w:r>
      <w:r w:rsidR="00501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Señores Concejales, dese a difusión  y  </w:t>
      </w:r>
      <w:r w:rsidR="005016E4">
        <w:rPr>
          <w:rFonts w:ascii="Times New Roman" w:hAnsi="Times New Roman"/>
          <w:sz w:val="24"/>
          <w:szCs w:val="24"/>
        </w:rPr>
        <w:t>cumplido</w:t>
      </w:r>
      <w:r w:rsidR="005016E4">
        <w:rPr>
          <w:rFonts w:ascii="Times New Roman" w:hAnsi="Times New Roman"/>
          <w:sz w:val="24"/>
          <w:szCs w:val="24"/>
        </w:rPr>
        <w:t xml:space="preserve"> -------------------</w:t>
      </w:r>
      <w:r>
        <w:rPr>
          <w:rFonts w:ascii="Times New Roman" w:hAnsi="Times New Roman"/>
          <w:sz w:val="24"/>
          <w:szCs w:val="24"/>
        </w:rPr>
        <w:t xml:space="preserve">  archívese.- </w:t>
      </w:r>
    </w:p>
    <w:p w:rsidR="00B5048D" w:rsidRDefault="00E4625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048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5048D">
        <w:rPr>
          <w:rFonts w:ascii="Times New Roman" w:hAnsi="Times New Roman"/>
          <w:sz w:val="24"/>
          <w:szCs w:val="24"/>
        </w:rPr>
        <w:t xml:space="preserve">Mar del Tuyu, </w:t>
      </w:r>
      <w:r w:rsidR="00B44BDA">
        <w:rPr>
          <w:rFonts w:ascii="Times New Roman" w:hAnsi="Times New Roman"/>
          <w:sz w:val="24"/>
          <w:szCs w:val="24"/>
        </w:rPr>
        <w:t xml:space="preserve"> </w:t>
      </w:r>
      <w:r w:rsidR="005016E4">
        <w:rPr>
          <w:rFonts w:ascii="Times New Roman" w:hAnsi="Times New Roman"/>
          <w:sz w:val="24"/>
          <w:szCs w:val="24"/>
        </w:rPr>
        <w:t xml:space="preserve">2 </w:t>
      </w:r>
      <w:r w:rsidR="00B5048D">
        <w:rPr>
          <w:rFonts w:ascii="Times New Roman" w:hAnsi="Times New Roman"/>
          <w:sz w:val="24"/>
          <w:szCs w:val="24"/>
        </w:rPr>
        <w:t xml:space="preserve">de </w:t>
      </w:r>
      <w:r w:rsidR="005016E4">
        <w:rPr>
          <w:rFonts w:ascii="Times New Roman" w:hAnsi="Times New Roman"/>
          <w:sz w:val="24"/>
          <w:szCs w:val="24"/>
        </w:rPr>
        <w:t>Dic</w:t>
      </w:r>
      <w:r w:rsidR="00B44BDA">
        <w:rPr>
          <w:rFonts w:ascii="Times New Roman" w:hAnsi="Times New Roman"/>
          <w:sz w:val="24"/>
          <w:szCs w:val="24"/>
        </w:rPr>
        <w:t>iembre</w:t>
      </w:r>
      <w:r>
        <w:rPr>
          <w:rFonts w:ascii="Times New Roman" w:hAnsi="Times New Roman"/>
          <w:sz w:val="24"/>
          <w:szCs w:val="24"/>
        </w:rPr>
        <w:t xml:space="preserve"> </w:t>
      </w:r>
      <w:r w:rsidR="00B5048D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</w:t>
      </w:r>
      <w:r w:rsidR="00B5048D">
        <w:rPr>
          <w:rFonts w:ascii="Times New Roman" w:hAnsi="Times New Roman"/>
          <w:sz w:val="24"/>
          <w:szCs w:val="24"/>
        </w:rPr>
        <w:t>.-</w:t>
      </w: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07F8E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6.75pt;margin-top:9.3pt;width:111pt;height:35.85pt;z-index:251659264" fillcolor="black">
            <v:shadow color="#868686"/>
            <v:textpath style="font-family:&quot;Arial&quot;;font-size:8pt;v-text-kern:t" trim="t" fitpath="t" string="Ing. RICARDO DAUBAGNA&#10;Presidente&#10;Honorable Concejo Deliberante&#10;Partido de La Costa"/>
          </v:shape>
        </w:pic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shape id="_x0000_s1027" type="#_x0000_t136" style="position:absolute;left:0;text-align:left;margin-left:16.5pt;margin-top:13.3pt;width:111pt;height:35.85pt;z-index:251660288" fillcolor="black">
            <v:shadow color="#868686"/>
            <v:textpath style="font-family:&quot;Arial&quot;;font-size:8pt;v-text-kern:t" trim="t" fitpath="t" string="Dr. JULIO CESAR LABORDE&#10;Secretario&#10;Honorable Concejo Deliberante&#10;Partido de La Costa"/>
          </v:shape>
        </w:pict>
      </w: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Pr="002B2439" w:rsidRDefault="00B5048D" w:rsidP="00B5048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8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BAJO EL NUMERO 1</w:t>
      </w:r>
      <w:r w:rsidR="00E4625D">
        <w:rPr>
          <w:rFonts w:ascii="Times New Roman" w:hAnsi="Times New Roman"/>
          <w:sz w:val="24"/>
          <w:szCs w:val="24"/>
        </w:rPr>
        <w:t>1</w:t>
      </w:r>
      <w:r w:rsidR="00B44BD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/201</w:t>
      </w:r>
      <w:r w:rsidR="00E462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(MIL</w:t>
      </w:r>
      <w:r w:rsidR="00B44BDA">
        <w:rPr>
          <w:rFonts w:ascii="Times New Roman" w:hAnsi="Times New Roman"/>
          <w:sz w:val="24"/>
          <w:szCs w:val="24"/>
        </w:rPr>
        <w:t xml:space="preserve"> </w:t>
      </w:r>
      <w:r w:rsidR="00E4625D">
        <w:rPr>
          <w:rFonts w:ascii="Times New Roman" w:hAnsi="Times New Roman"/>
          <w:sz w:val="24"/>
          <w:szCs w:val="24"/>
        </w:rPr>
        <w:t xml:space="preserve">CIENTO </w:t>
      </w:r>
      <w:r w:rsidR="00B44BDA">
        <w:rPr>
          <w:rFonts w:ascii="Times New Roman" w:hAnsi="Times New Roman"/>
          <w:sz w:val="24"/>
          <w:szCs w:val="24"/>
        </w:rPr>
        <w:t>SESE</w:t>
      </w:r>
      <w:r w:rsidR="00E4625D">
        <w:rPr>
          <w:rFonts w:ascii="Times New Roman" w:hAnsi="Times New Roman"/>
          <w:sz w:val="24"/>
          <w:szCs w:val="24"/>
        </w:rPr>
        <w:t xml:space="preserve">NTA Y </w:t>
      </w:r>
      <w:r w:rsidR="00B44BDA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>).-</w:t>
      </w:r>
    </w:p>
    <w:p w:rsidR="00B5048D" w:rsidRPr="00400F4D" w:rsidRDefault="00B5048D" w:rsidP="00B50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91E" w:rsidRPr="00B5048D" w:rsidRDefault="0088091E" w:rsidP="00B5048D"/>
    <w:sectPr w:rsidR="0088091E" w:rsidRPr="00B5048D" w:rsidSect="005C796B">
      <w:headerReference w:type="default" r:id="rId9"/>
      <w:footerReference w:type="default" r:id="rId10"/>
      <w:pgSz w:w="11907" w:h="16839" w:code="9"/>
      <w:pgMar w:top="2386" w:right="1701" w:bottom="1417" w:left="1701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8E" w:rsidRDefault="00B07F8E" w:rsidP="00A95D11">
      <w:pPr>
        <w:spacing w:after="0" w:line="240" w:lineRule="auto"/>
      </w:pPr>
      <w:r>
        <w:separator/>
      </w:r>
    </w:p>
  </w:endnote>
  <w:endnote w:type="continuationSeparator" w:id="0">
    <w:p w:rsidR="00B07F8E" w:rsidRDefault="00B07F8E" w:rsidP="00A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B2" w:rsidRPr="001902F8" w:rsidRDefault="00B5048D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>
      <w:rPr>
        <w:rFonts w:ascii="Copperplate Gothic Bold" w:hAnsi="Copperplate Gothic Bold"/>
        <w:noProof/>
        <w:sz w:val="14"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-53975</wp:posOffset>
              </wp:positionV>
              <wp:extent cx="718185" cy="400050"/>
              <wp:effectExtent l="15240" t="12700" r="9525" b="254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400050"/>
                      </a:xfrm>
                      <a:prstGeom prst="rect">
                        <a:avLst/>
                      </a:prstGeom>
                      <a:solidFill>
                        <a:srgbClr val="3562F3"/>
                      </a:solidFill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:rsidR="005963B2" w:rsidRPr="00D03B14" w:rsidRDefault="005963B2" w:rsidP="00F01DF2">
                          <w:pPr>
                            <w:spacing w:after="0" w:line="240" w:lineRule="auto"/>
                            <w:jc w:val="center"/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HCDLC</w:t>
                          </w:r>
                        </w:p>
                        <w:p w:rsidR="005963B2" w:rsidRPr="00D03B14" w:rsidRDefault="005963B2" w:rsidP="00F01DF2">
                          <w:pPr>
                            <w:jc w:val="center"/>
                            <w:rPr>
                              <w:rFonts w:ascii="Lucida Fax" w:hAnsi="Lucida Fax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</w:pPr>
                          <w:r w:rsidRPr="00D03B14">
                            <w:rPr>
                              <w:rFonts w:ascii="Lucida Fax" w:hAnsi="Lucida Fax" w:cs="Aharoni"/>
                              <w:b/>
                              <w:i/>
                              <w:color w:val="FFFFFF"/>
                              <w:sz w:val="20"/>
                              <w:szCs w:val="16"/>
                            </w:rPr>
                            <w:t>SGC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9.95pt;margin-top:-4.25pt;width:56.5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" fillcolor="#3562f3" strokecolor="#4bacc6" strokeweight="1pt">
              <v:shadow on="t" color="#205867" offset="1pt"/>
              <v:textbox>
                <w:txbxContent>
                  <w:p w:rsidR="005963B2" w:rsidRPr="00D03B14" w:rsidRDefault="005963B2" w:rsidP="00F01DF2">
                    <w:pPr>
                      <w:spacing w:after="0" w:line="240" w:lineRule="auto"/>
                      <w:jc w:val="center"/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HCDLC</w:t>
                    </w:r>
                  </w:p>
                  <w:p w:rsidR="005963B2" w:rsidRPr="00D03B14" w:rsidRDefault="005963B2" w:rsidP="00F01DF2">
                    <w:pPr>
                      <w:jc w:val="center"/>
                      <w:rPr>
                        <w:rFonts w:ascii="Lucida Fax" w:hAnsi="Lucida Fax"/>
                        <w:b/>
                        <w:i/>
                        <w:color w:val="FFFFFF"/>
                        <w:sz w:val="20"/>
                        <w:szCs w:val="16"/>
                      </w:rPr>
                    </w:pPr>
                    <w:r w:rsidRPr="00D03B14">
                      <w:rPr>
                        <w:rFonts w:ascii="Lucida Fax" w:hAnsi="Lucida Fax" w:cs="Aharoni"/>
                        <w:b/>
                        <w:i/>
                        <w:color w:val="FFFFFF"/>
                        <w:sz w:val="20"/>
                        <w:szCs w:val="16"/>
                      </w:rPr>
                      <w:t>SGC</w:t>
                    </w:r>
                  </w:p>
                </w:txbxContent>
              </v:textbox>
            </v:shape>
          </w:pict>
        </mc:Fallback>
      </mc:AlternateContent>
    </w:r>
    <w:r w:rsidR="005963B2">
      <w:rPr>
        <w:rFonts w:ascii="Copperplate Gothic Bold" w:hAnsi="Copperplate Gothic Bold"/>
        <w:sz w:val="14"/>
      </w:rPr>
      <w:t xml:space="preserve">                          </w:t>
    </w:r>
    <w:r w:rsidR="005963B2" w:rsidRPr="001902F8">
      <w:rPr>
        <w:rFonts w:ascii="Copperplate Gothic Bold" w:hAnsi="Copperplate Gothic Bold"/>
        <w:sz w:val="14"/>
      </w:rPr>
      <w:t>H.C.D</w:t>
    </w:r>
    <w:r w:rsidR="005963B2">
      <w:rPr>
        <w:rFonts w:ascii="Copperplate Gothic Bold" w:hAnsi="Copperplate Gothic Bold"/>
        <w:sz w:val="14"/>
      </w:rPr>
      <w:t xml:space="preserve">.  </w:t>
    </w:r>
    <w:r w:rsidR="005963B2" w:rsidRPr="001902F8">
      <w:rPr>
        <w:rFonts w:ascii="Copperplate Gothic Bold" w:hAnsi="Copperplate Gothic Bold"/>
        <w:sz w:val="14"/>
      </w:rPr>
      <w:t>LA COSTA</w:t>
    </w:r>
  </w:p>
  <w:p w:rsidR="005963B2" w:rsidRPr="001902F8" w:rsidRDefault="005963B2" w:rsidP="001902F8">
    <w:pPr>
      <w:pStyle w:val="Piedepgina"/>
      <w:tabs>
        <w:tab w:val="clear" w:pos="4252"/>
        <w:tab w:val="clear" w:pos="8504"/>
        <w:tab w:val="center" w:pos="4419"/>
      </w:tabs>
      <w:jc w:val="center"/>
      <w:rPr>
        <w:rFonts w:ascii="Copperplate Gothic Bold" w:hAnsi="Copperplate Gothic Bold"/>
        <w:sz w:val="14"/>
      </w:rPr>
    </w:pPr>
    <w:r w:rsidRPr="001902F8">
      <w:rPr>
        <w:rFonts w:ascii="Copperplate Gothic Bold" w:hAnsi="Copperplate Gothic Bold"/>
        <w:sz w:val="14"/>
      </w:rPr>
      <w:t xml:space="preserve"> 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 </w:t>
    </w:r>
    <w:r>
      <w:rPr>
        <w:rFonts w:ascii="Copperplate Gothic Bold" w:hAnsi="Copperplate Gothic Bold"/>
        <w:sz w:val="14"/>
      </w:rPr>
      <w:t xml:space="preserve">                           </w:t>
    </w:r>
    <w:r w:rsidRPr="001902F8">
      <w:rPr>
        <w:rFonts w:ascii="Copperplate Gothic Bold" w:hAnsi="Copperplate Gothic Bold"/>
        <w:sz w:val="14"/>
      </w:rPr>
      <w:t>SI</w:t>
    </w:r>
    <w:r>
      <w:rPr>
        <w:rFonts w:ascii="Copperplate Gothic Bold" w:hAnsi="Copperplate Gothic Bold"/>
        <w:sz w:val="14"/>
      </w:rPr>
      <w:t>S</w:t>
    </w:r>
    <w:r w:rsidRPr="001902F8">
      <w:rPr>
        <w:rFonts w:ascii="Copperplate Gothic Bold" w:hAnsi="Copperplate Gothic Bold"/>
        <w:sz w:val="14"/>
      </w:rPr>
      <w:t>TEMA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>DE GESTIÓN</w:t>
    </w:r>
  </w:p>
  <w:p w:rsidR="005963B2" w:rsidRPr="001902F8" w:rsidRDefault="005963B2" w:rsidP="00B9012E">
    <w:pPr>
      <w:pStyle w:val="Piedepgina"/>
      <w:tabs>
        <w:tab w:val="clear" w:pos="4252"/>
        <w:tab w:val="clear" w:pos="8504"/>
        <w:tab w:val="center" w:pos="4419"/>
      </w:tabs>
      <w:rPr>
        <w:rFonts w:ascii="Copperplate Gothic Bold" w:hAnsi="Copperplate Gothic Bold"/>
        <w:sz w:val="14"/>
      </w:rPr>
    </w:pPr>
    <w:r w:rsidRPr="001902F8">
      <w:rPr>
        <w:rFonts w:ascii="Copperplate Gothic Bold" w:hAnsi="Copperplate Gothic Bold"/>
        <w:sz w:val="14"/>
      </w:rPr>
      <w:t xml:space="preserve">                                                       </w:t>
    </w:r>
    <w:r>
      <w:rPr>
        <w:rFonts w:ascii="Copperplate Gothic Bold" w:hAnsi="Copperplate Gothic Bold"/>
        <w:sz w:val="14"/>
      </w:rPr>
      <w:t xml:space="preserve">                                  </w:t>
    </w:r>
    <w:r w:rsidRPr="001902F8">
      <w:rPr>
        <w:rFonts w:ascii="Copperplate Gothic Bold" w:hAnsi="Copperplate Gothic Bold"/>
        <w:sz w:val="14"/>
      </w:rPr>
      <w:t xml:space="preserve">                 </w:t>
    </w:r>
    <w:r>
      <w:rPr>
        <w:rFonts w:ascii="Copperplate Gothic Bold" w:hAnsi="Copperplate Gothic Bold"/>
        <w:sz w:val="14"/>
      </w:rPr>
      <w:t xml:space="preserve"> </w:t>
    </w:r>
    <w:r w:rsidRPr="001902F8">
      <w:rPr>
        <w:rFonts w:ascii="Copperplate Gothic Bold" w:hAnsi="Copperplate Gothic Bold"/>
        <w:sz w:val="14"/>
      </w:rPr>
      <w:t xml:space="preserve"> </w:t>
    </w:r>
    <w:r>
      <w:rPr>
        <w:rFonts w:ascii="Copperplate Gothic Bold" w:hAnsi="Copperplate Gothic Bold"/>
        <w:sz w:val="14"/>
      </w:rPr>
      <w:t xml:space="preserve">            </w:t>
    </w:r>
    <w:r w:rsidRPr="001902F8">
      <w:rPr>
        <w:rFonts w:ascii="Copperplate Gothic Bold" w:hAnsi="Copperplate Gothic Bold"/>
        <w:sz w:val="14"/>
      </w:rPr>
      <w:t>DE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8E" w:rsidRDefault="00B07F8E" w:rsidP="00A95D11">
      <w:pPr>
        <w:spacing w:after="0" w:line="240" w:lineRule="auto"/>
      </w:pPr>
      <w:r>
        <w:separator/>
      </w:r>
    </w:p>
  </w:footnote>
  <w:footnote w:type="continuationSeparator" w:id="0">
    <w:p w:rsidR="00B07F8E" w:rsidRDefault="00B07F8E" w:rsidP="00A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B2" w:rsidRDefault="00A30B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321945</wp:posOffset>
          </wp:positionV>
          <wp:extent cx="485775" cy="323850"/>
          <wp:effectExtent l="19050" t="0" r="952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04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45720</wp:posOffset>
              </wp:positionV>
              <wp:extent cx="3583305" cy="742950"/>
              <wp:effectExtent l="254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HONORABLE CONCEJO DELIBERANTE</w:t>
                          </w:r>
                        </w:p>
                        <w:p w:rsidR="005963B2" w:rsidRPr="00A95D11" w:rsidRDefault="005963B2" w:rsidP="00A95D11">
                          <w:pPr>
                            <w:pStyle w:val="Ttulo1"/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Cs w:val="24"/>
                            </w:rPr>
                            <w:t>DEL PARTIDO DE LA COSTA</w:t>
                          </w:r>
                        </w:p>
                        <w:p w:rsidR="005963B2" w:rsidRPr="00A95D11" w:rsidRDefault="005963B2" w:rsidP="00A95D11">
                          <w:pPr>
                            <w:spacing w:after="0"/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A95D11"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  <w:lang w:val="es-ES_tradnl"/>
                            </w:rPr>
                            <w:t>Provincia de Buenos Aires</w:t>
                          </w:r>
                        </w:p>
                        <w:p w:rsidR="005963B2" w:rsidRPr="00A95D11" w:rsidRDefault="005963B2" w:rsidP="00A95D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8pt;margin-top:3.6pt;width:282.1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U0fgIAAAY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" stroked="f">
              <v:textbox inset="0,0,0,0">
                <w:txbxContent>
                  <w:p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b/>
                        <w:color w:val="000080"/>
                        <w:sz w:val="24"/>
                        <w:szCs w:val="24"/>
                        <w:lang w:val="es-ES_tradnl"/>
                      </w:rPr>
                      <w:t>HONORABLE CONCEJO DELIBERANTE</w:t>
                    </w:r>
                  </w:p>
                  <w:p w:rsidR="005963B2" w:rsidRPr="00A95D11" w:rsidRDefault="005963B2" w:rsidP="00A95D11">
                    <w:pPr>
                      <w:pStyle w:val="Ttulo1"/>
                      <w:rPr>
                        <w:rFonts w:ascii="Times New Roman" w:hAnsi="Times New Roman"/>
                        <w:color w:val="000080"/>
                        <w:szCs w:val="24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Cs w:val="24"/>
                      </w:rPr>
                      <w:t>DEL PARTIDO DE LA COSTA</w:t>
                    </w:r>
                  </w:p>
                  <w:p w:rsidR="005963B2" w:rsidRPr="00A95D11" w:rsidRDefault="005963B2" w:rsidP="00A95D11">
                    <w:pPr>
                      <w:spacing w:after="0"/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</w:pPr>
                    <w:r w:rsidRPr="00A95D11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lang w:val="es-ES_tradnl"/>
                      </w:rPr>
                      <w:t>Provincia de Buenos Aires</w:t>
                    </w:r>
                  </w:p>
                  <w:p w:rsidR="005963B2" w:rsidRPr="00A95D11" w:rsidRDefault="005963B2" w:rsidP="00A95D11"/>
                </w:txbxContent>
              </v:textbox>
            </v:shape>
          </w:pict>
        </mc:Fallback>
      </mc:AlternateContent>
    </w:r>
    <w:r w:rsidR="00B07F8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55pt;margin-top:-1.85pt;width:41.25pt;height:78.05pt;z-index:251655680;mso-position-horizontal-relative:text;mso-position-vertical-relative:text">
          <v:fill type="frame"/>
          <v:imagedata r:id="rId2" o:title=""/>
          <w10:wrap type="topAndBottom"/>
        </v:shape>
        <o:OLEObject Type="Embed" ProgID="Word.Document.8" ShapeID="_x0000_s2049" DrawAspect="Content" ObjectID="_1636796015" r:id="rId3"/>
      </w:pict>
    </w:r>
    <w:r w:rsidR="00B504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697230</wp:posOffset>
              </wp:positionV>
              <wp:extent cx="3893185" cy="270510"/>
              <wp:effectExtent l="0" t="1905" r="254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3B2" w:rsidRPr="00E542F6" w:rsidRDefault="005963B2" w:rsidP="00A95D11">
                          <w:pPr>
                            <w:rPr>
                              <w:sz w:val="20"/>
                            </w:rPr>
                          </w:pPr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 xml:space="preserve">“Las Islas Malvinas, Sándwich y </w:t>
                          </w:r>
                          <w:proofErr w:type="spellStart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>Georgias</w:t>
                          </w:r>
                          <w:proofErr w:type="spellEnd"/>
                          <w:r w:rsidRPr="00E542F6">
                            <w:rPr>
                              <w:b/>
                              <w:i/>
                              <w:sz w:val="20"/>
                              <w:lang w:val="es-AR"/>
                            </w:rPr>
                            <w:t xml:space="preserve"> del Sur,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7pt;margin-top:54.9pt;width:306.5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+v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" stroked="f">
              <v:textbox>
                <w:txbxContent>
                  <w:p w:rsidR="005963B2" w:rsidRPr="00E542F6" w:rsidRDefault="005963B2" w:rsidP="00A95D11">
                    <w:pPr>
                      <w:rPr>
                        <w:sz w:val="20"/>
                      </w:rPr>
                    </w:pPr>
                    <w:r w:rsidRPr="00E542F6">
                      <w:rPr>
                        <w:b/>
                        <w:i/>
                        <w:sz w:val="20"/>
                        <w:lang w:val="es-AR"/>
                      </w:rPr>
                      <w:t xml:space="preserve">“Las Islas Malvinas, Sándwich y </w:t>
                    </w:r>
                    <w:proofErr w:type="spellStart"/>
                    <w:r w:rsidRPr="00E542F6">
                      <w:rPr>
                        <w:b/>
                        <w:i/>
                        <w:sz w:val="20"/>
                        <w:lang w:val="es-AR"/>
                      </w:rPr>
                      <w:t>Georgias</w:t>
                    </w:r>
                    <w:proofErr w:type="spellEnd"/>
                    <w:r w:rsidRPr="00E542F6">
                      <w:rPr>
                        <w:b/>
                        <w:i/>
                        <w:sz w:val="20"/>
                        <w:lang w:val="es-AR"/>
                      </w:rPr>
                      <w:t xml:space="preserve"> del Sur, son Argentinas”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CB2DB9"/>
    <w:multiLevelType w:val="hybridMultilevel"/>
    <w:tmpl w:val="75BE6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A5A61"/>
    <w:multiLevelType w:val="hybridMultilevel"/>
    <w:tmpl w:val="F7C60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562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3E"/>
    <w:rsid w:val="000103B0"/>
    <w:rsid w:val="00026A05"/>
    <w:rsid w:val="0008408D"/>
    <w:rsid w:val="000A29BB"/>
    <w:rsid w:val="000A62DE"/>
    <w:rsid w:val="000B1C57"/>
    <w:rsid w:val="000C3E0E"/>
    <w:rsid w:val="000D3518"/>
    <w:rsid w:val="000D3D85"/>
    <w:rsid w:val="0010022D"/>
    <w:rsid w:val="00104C26"/>
    <w:rsid w:val="00145BD9"/>
    <w:rsid w:val="0015280F"/>
    <w:rsid w:val="001902F8"/>
    <w:rsid w:val="00193870"/>
    <w:rsid w:val="001A7965"/>
    <w:rsid w:val="001C38AE"/>
    <w:rsid w:val="001C690C"/>
    <w:rsid w:val="001F6DD4"/>
    <w:rsid w:val="002038AF"/>
    <w:rsid w:val="00233C97"/>
    <w:rsid w:val="00242193"/>
    <w:rsid w:val="00263DAD"/>
    <w:rsid w:val="002D10E9"/>
    <w:rsid w:val="003046F7"/>
    <w:rsid w:val="003411F6"/>
    <w:rsid w:val="0038522D"/>
    <w:rsid w:val="00394C65"/>
    <w:rsid w:val="003B132E"/>
    <w:rsid w:val="003D45E4"/>
    <w:rsid w:val="003F5B5D"/>
    <w:rsid w:val="00400035"/>
    <w:rsid w:val="004713D7"/>
    <w:rsid w:val="00472326"/>
    <w:rsid w:val="00487F00"/>
    <w:rsid w:val="004A5E53"/>
    <w:rsid w:val="004D2906"/>
    <w:rsid w:val="005016E4"/>
    <w:rsid w:val="0056254F"/>
    <w:rsid w:val="005671D7"/>
    <w:rsid w:val="005763A4"/>
    <w:rsid w:val="005963B2"/>
    <w:rsid w:val="005A077A"/>
    <w:rsid w:val="005A16D7"/>
    <w:rsid w:val="005C796B"/>
    <w:rsid w:val="005D2B44"/>
    <w:rsid w:val="005D3187"/>
    <w:rsid w:val="005E1B3B"/>
    <w:rsid w:val="005E3C2D"/>
    <w:rsid w:val="005F1019"/>
    <w:rsid w:val="005F5E23"/>
    <w:rsid w:val="00604A36"/>
    <w:rsid w:val="0062439F"/>
    <w:rsid w:val="006E5B73"/>
    <w:rsid w:val="006F7A8C"/>
    <w:rsid w:val="007026E3"/>
    <w:rsid w:val="00710CB1"/>
    <w:rsid w:val="00721102"/>
    <w:rsid w:val="00742B2E"/>
    <w:rsid w:val="00777F35"/>
    <w:rsid w:val="0078153E"/>
    <w:rsid w:val="00792D6D"/>
    <w:rsid w:val="007A3DE6"/>
    <w:rsid w:val="007C2033"/>
    <w:rsid w:val="007E12A3"/>
    <w:rsid w:val="0081766C"/>
    <w:rsid w:val="00820F3A"/>
    <w:rsid w:val="0083507D"/>
    <w:rsid w:val="00836A7B"/>
    <w:rsid w:val="00851554"/>
    <w:rsid w:val="0088091E"/>
    <w:rsid w:val="0088621C"/>
    <w:rsid w:val="008D7AA7"/>
    <w:rsid w:val="008E45AE"/>
    <w:rsid w:val="00913A2E"/>
    <w:rsid w:val="00966724"/>
    <w:rsid w:val="009879B5"/>
    <w:rsid w:val="009914A9"/>
    <w:rsid w:val="009A58A2"/>
    <w:rsid w:val="009C058E"/>
    <w:rsid w:val="009C24B4"/>
    <w:rsid w:val="009F156A"/>
    <w:rsid w:val="009F2994"/>
    <w:rsid w:val="009F4F8A"/>
    <w:rsid w:val="00A206E8"/>
    <w:rsid w:val="00A25402"/>
    <w:rsid w:val="00A30B15"/>
    <w:rsid w:val="00A35CD1"/>
    <w:rsid w:val="00A56B8D"/>
    <w:rsid w:val="00A57473"/>
    <w:rsid w:val="00A77C2B"/>
    <w:rsid w:val="00A95298"/>
    <w:rsid w:val="00A95D11"/>
    <w:rsid w:val="00AB7A54"/>
    <w:rsid w:val="00AD62AA"/>
    <w:rsid w:val="00AE05E5"/>
    <w:rsid w:val="00B07F8E"/>
    <w:rsid w:val="00B348CB"/>
    <w:rsid w:val="00B44BDA"/>
    <w:rsid w:val="00B5048D"/>
    <w:rsid w:val="00B75DBC"/>
    <w:rsid w:val="00B85E3F"/>
    <w:rsid w:val="00B9012E"/>
    <w:rsid w:val="00BD5155"/>
    <w:rsid w:val="00BE340C"/>
    <w:rsid w:val="00C10B28"/>
    <w:rsid w:val="00C37125"/>
    <w:rsid w:val="00C5315E"/>
    <w:rsid w:val="00C67960"/>
    <w:rsid w:val="00C7369B"/>
    <w:rsid w:val="00CC2EDE"/>
    <w:rsid w:val="00CC52F4"/>
    <w:rsid w:val="00CF5A96"/>
    <w:rsid w:val="00D03B14"/>
    <w:rsid w:val="00D05E09"/>
    <w:rsid w:val="00D118DB"/>
    <w:rsid w:val="00D3366B"/>
    <w:rsid w:val="00D34F85"/>
    <w:rsid w:val="00D52B31"/>
    <w:rsid w:val="00D76E6B"/>
    <w:rsid w:val="00DA0344"/>
    <w:rsid w:val="00DB31C2"/>
    <w:rsid w:val="00DC545F"/>
    <w:rsid w:val="00DF314D"/>
    <w:rsid w:val="00E0111B"/>
    <w:rsid w:val="00E23A5B"/>
    <w:rsid w:val="00E24E5A"/>
    <w:rsid w:val="00E4625D"/>
    <w:rsid w:val="00E71751"/>
    <w:rsid w:val="00EC7E3F"/>
    <w:rsid w:val="00EF2B73"/>
    <w:rsid w:val="00F01DF2"/>
    <w:rsid w:val="00F07162"/>
    <w:rsid w:val="00F20CCE"/>
    <w:rsid w:val="00F30EC1"/>
    <w:rsid w:val="00F51569"/>
    <w:rsid w:val="00F71741"/>
    <w:rsid w:val="00F72B8E"/>
    <w:rsid w:val="00F973E5"/>
    <w:rsid w:val="00FA38B9"/>
    <w:rsid w:val="00FC5CA4"/>
    <w:rsid w:val="00FC64B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62f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5D11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D11"/>
  </w:style>
  <w:style w:type="paragraph" w:styleId="Piedepgina">
    <w:name w:val="footer"/>
    <w:basedOn w:val="Normal"/>
    <w:link w:val="Piedepgina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1"/>
  </w:style>
  <w:style w:type="character" w:customStyle="1" w:styleId="Ttulo1Car">
    <w:name w:val="Título 1 Car"/>
    <w:basedOn w:val="Fuentedeprrafopredeter"/>
    <w:link w:val="Ttulo1"/>
    <w:rsid w:val="00A95D11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74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473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6A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5D11"/>
    <w:pPr>
      <w:keepNext/>
      <w:suppressAutoHyphens/>
      <w:spacing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D11"/>
  </w:style>
  <w:style w:type="paragraph" w:styleId="Piedepgina">
    <w:name w:val="footer"/>
    <w:basedOn w:val="Normal"/>
    <w:link w:val="PiedepginaCar"/>
    <w:uiPriority w:val="99"/>
    <w:unhideWhenUsed/>
    <w:rsid w:val="00A95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1"/>
  </w:style>
  <w:style w:type="character" w:customStyle="1" w:styleId="Ttulo1Car">
    <w:name w:val="Título 1 Car"/>
    <w:basedOn w:val="Fuentedeprrafopredeter"/>
    <w:link w:val="Ttulo1"/>
    <w:rsid w:val="00A95D11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74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473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6A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Word_97-2003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ca\Datos%20de%20programa\Microsoft\Plantillas\membrete%20calidad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C1B-CFCE-4AF6-8D62-E4E729A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calidad 2017</Template>
  <TotalTime>68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Fernanda</cp:lastModifiedBy>
  <cp:revision>4</cp:revision>
  <cp:lastPrinted>2019-12-02T14:47:00Z</cp:lastPrinted>
  <dcterms:created xsi:type="dcterms:W3CDTF">2019-11-29T13:20:00Z</dcterms:created>
  <dcterms:modified xsi:type="dcterms:W3CDTF">2019-12-02T15:47:00Z</dcterms:modified>
</cp:coreProperties>
</file>