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00F4D">
        <w:rPr>
          <w:rFonts w:ascii="Times New Roman" w:hAnsi="Times New Roman"/>
          <w:sz w:val="24"/>
          <w:szCs w:val="24"/>
        </w:rPr>
        <w:t>VISTO:</w:t>
      </w: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                          </w:t>
      </w:r>
      <w:r w:rsidR="0090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7123">
        <w:rPr>
          <w:rFonts w:ascii="Times New Roman" w:hAnsi="Times New Roman"/>
          <w:sz w:val="24"/>
          <w:szCs w:val="24"/>
        </w:rPr>
        <w:t xml:space="preserve">EL Decreto 1141/2019, dictado por la Presidencia de este Honorable Cuerpo, con fecha 15/02/19, en el cual se produjo un error involuntario de </w:t>
      </w:r>
      <w:proofErr w:type="spellStart"/>
      <w:r w:rsidR="00907123">
        <w:rPr>
          <w:rFonts w:ascii="Times New Roman" w:hAnsi="Times New Roman"/>
          <w:sz w:val="24"/>
          <w:szCs w:val="24"/>
        </w:rPr>
        <w:t>tipeo</w:t>
      </w:r>
      <w:proofErr w:type="spellEnd"/>
      <w:r w:rsidR="00907123">
        <w:rPr>
          <w:rFonts w:ascii="Times New Roman" w:hAnsi="Times New Roman"/>
          <w:sz w:val="24"/>
          <w:szCs w:val="24"/>
        </w:rPr>
        <w:t>, en cuanto al día y hora  de convocatoria</w:t>
      </w:r>
      <w:r w:rsidR="001D4346">
        <w:rPr>
          <w:rFonts w:ascii="Times New Roman" w:hAnsi="Times New Roman"/>
          <w:sz w:val="24"/>
          <w:szCs w:val="24"/>
        </w:rPr>
        <w:t xml:space="preserve"> a Sesión Extraordinaria</w:t>
      </w:r>
      <w:r>
        <w:rPr>
          <w:rFonts w:ascii="Times New Roman" w:hAnsi="Times New Roman"/>
          <w:sz w:val="24"/>
          <w:szCs w:val="24"/>
        </w:rPr>
        <w:t xml:space="preserve">; y   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>CONSIDERANDO:</w:t>
      </w:r>
    </w:p>
    <w:p w:rsidR="00B5048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Que, </w:t>
      </w:r>
      <w:r w:rsidR="001D4346">
        <w:rPr>
          <w:rFonts w:ascii="Times New Roman" w:hAnsi="Times New Roman"/>
          <w:sz w:val="24"/>
          <w:szCs w:val="24"/>
        </w:rPr>
        <w:t xml:space="preserve">el pedido de convocatoria realizado, por los Señores Concejales,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se encuadra dentro de lo establecido </w:t>
      </w:r>
      <w:r w:rsidRPr="00400F4D">
        <w:rPr>
          <w:rFonts w:ascii="Times New Roman" w:hAnsi="Times New Roman"/>
          <w:sz w:val="24"/>
          <w:szCs w:val="24"/>
        </w:rPr>
        <w:t xml:space="preserve">en el Artículo </w:t>
      </w:r>
      <w:r>
        <w:rPr>
          <w:rFonts w:ascii="Times New Roman" w:hAnsi="Times New Roman"/>
          <w:sz w:val="24"/>
          <w:szCs w:val="24"/>
        </w:rPr>
        <w:t>68</w:t>
      </w:r>
      <w:r w:rsidRPr="00400F4D">
        <w:rPr>
          <w:rFonts w:ascii="Times New Roman" w:hAnsi="Times New Roman"/>
          <w:sz w:val="24"/>
          <w:szCs w:val="24"/>
        </w:rPr>
        <w:t xml:space="preserve">º inciso 5 </w:t>
      </w:r>
      <w:r>
        <w:rPr>
          <w:rFonts w:ascii="Times New Roman" w:hAnsi="Times New Roman"/>
          <w:sz w:val="24"/>
          <w:szCs w:val="24"/>
        </w:rPr>
        <w:t xml:space="preserve"> de la Ley Orgánica de las Municipalidades y el Reglamento Interno de este Honorable Cuerpo.-</w:t>
      </w:r>
      <w:r w:rsidRPr="00E82EE1">
        <w:rPr>
          <w:rFonts w:ascii="Times New Roman" w:hAnsi="Times New Roman"/>
          <w:sz w:val="24"/>
          <w:szCs w:val="24"/>
        </w:rPr>
        <w:t xml:space="preserve"> 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Que,  es  menester proceder al dictado del acto administrativo, correspondiente.- 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        POR ELLO:</w:t>
      </w: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                            El Presidente del Honorable Concejo Deliberante del Partido de La Costa en uso de las facultades que le confiere la Ley Orgánica de las Municipalidades dicta el siguiente:</w:t>
      </w:r>
    </w:p>
    <w:p w:rsidR="00B5048D" w:rsidRPr="00400F4D" w:rsidRDefault="00B5048D" w:rsidP="00B50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>D E C R E T O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ARTICULO 1º.- </w:t>
      </w:r>
      <w:proofErr w:type="spellStart"/>
      <w:r w:rsidRPr="00400F4D">
        <w:rPr>
          <w:rFonts w:ascii="Times New Roman" w:hAnsi="Times New Roman"/>
          <w:sz w:val="24"/>
          <w:szCs w:val="24"/>
        </w:rPr>
        <w:t>Convócase</w:t>
      </w:r>
      <w:proofErr w:type="spellEnd"/>
      <w:r w:rsidRPr="00400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al Honorable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Concejo Deliberante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 xml:space="preserve">del Partido de La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Costa</w:t>
      </w:r>
      <w:r>
        <w:rPr>
          <w:rFonts w:ascii="Times New Roman" w:hAnsi="Times New Roman"/>
          <w:sz w:val="24"/>
          <w:szCs w:val="24"/>
        </w:rPr>
        <w:t xml:space="preserve"> </w:t>
      </w:r>
      <w:r w:rsidR="00487F00">
        <w:rPr>
          <w:rFonts w:ascii="Times New Roman" w:hAnsi="Times New Roman"/>
          <w:sz w:val="24"/>
          <w:szCs w:val="24"/>
        </w:rPr>
        <w:t xml:space="preserve">  ------------------- a</w:t>
      </w:r>
      <w:r w:rsidRPr="00400F4D">
        <w:rPr>
          <w:rFonts w:ascii="Times New Roman" w:hAnsi="Times New Roman"/>
          <w:sz w:val="24"/>
          <w:szCs w:val="24"/>
        </w:rPr>
        <w:t xml:space="preserve"> Sesión </w:t>
      </w:r>
      <w:r>
        <w:rPr>
          <w:rFonts w:ascii="Times New Roman" w:hAnsi="Times New Roman"/>
          <w:sz w:val="24"/>
          <w:szCs w:val="24"/>
        </w:rPr>
        <w:t xml:space="preserve">Extraordinaria </w:t>
      </w:r>
      <w:r w:rsidRPr="00400F4D">
        <w:rPr>
          <w:rFonts w:ascii="Times New Roman" w:hAnsi="Times New Roman"/>
          <w:sz w:val="24"/>
          <w:szCs w:val="24"/>
        </w:rPr>
        <w:t xml:space="preserve">para el día </w:t>
      </w:r>
      <w:r w:rsidR="00907123">
        <w:rPr>
          <w:rFonts w:ascii="Times New Roman" w:hAnsi="Times New Roman"/>
          <w:sz w:val="24"/>
          <w:szCs w:val="24"/>
        </w:rPr>
        <w:t>MARTES 19</w:t>
      </w:r>
      <w:r w:rsidR="00487F00"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 xml:space="preserve">de </w:t>
      </w:r>
      <w:r w:rsidR="00487F00">
        <w:rPr>
          <w:rFonts w:ascii="Times New Roman" w:hAnsi="Times New Roman"/>
          <w:sz w:val="24"/>
          <w:szCs w:val="24"/>
        </w:rPr>
        <w:t>Febrero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1</w:t>
      </w:r>
      <w:r w:rsidR="00487F00">
        <w:rPr>
          <w:rFonts w:ascii="Times New Roman" w:hAnsi="Times New Roman"/>
          <w:sz w:val="24"/>
          <w:szCs w:val="24"/>
        </w:rPr>
        <w:t>9</w:t>
      </w:r>
      <w:r w:rsidRPr="00400F4D">
        <w:rPr>
          <w:rFonts w:ascii="Times New Roman" w:hAnsi="Times New Roman"/>
          <w:sz w:val="24"/>
          <w:szCs w:val="24"/>
        </w:rPr>
        <w:t xml:space="preserve"> a las </w:t>
      </w:r>
      <w:r>
        <w:rPr>
          <w:rFonts w:ascii="Times New Roman" w:hAnsi="Times New Roman"/>
          <w:sz w:val="24"/>
          <w:szCs w:val="24"/>
        </w:rPr>
        <w:t>0</w:t>
      </w:r>
      <w:r w:rsidR="00F6664B">
        <w:rPr>
          <w:rFonts w:ascii="Times New Roman" w:hAnsi="Times New Roman"/>
          <w:sz w:val="24"/>
          <w:szCs w:val="24"/>
        </w:rPr>
        <w:t>9</w:t>
      </w:r>
      <w:r w:rsidR="00907123">
        <w:rPr>
          <w:rFonts w:ascii="Times New Roman" w:hAnsi="Times New Roman"/>
          <w:sz w:val="24"/>
          <w:szCs w:val="24"/>
        </w:rPr>
        <w:t>:3</w:t>
      </w:r>
      <w:r>
        <w:rPr>
          <w:rFonts w:ascii="Times New Roman" w:hAnsi="Times New Roman"/>
          <w:sz w:val="24"/>
          <w:szCs w:val="24"/>
        </w:rPr>
        <w:t xml:space="preserve">0 </w:t>
      </w:r>
      <w:r w:rsidRPr="00400F4D">
        <w:rPr>
          <w:rFonts w:ascii="Times New Roman" w:hAnsi="Times New Roman"/>
          <w:sz w:val="24"/>
          <w:szCs w:val="24"/>
        </w:rPr>
        <w:t>horas, a efectos de considerar el siguiente:</w:t>
      </w: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8D" w:rsidRPr="00400F4D" w:rsidRDefault="00B5048D" w:rsidP="00B5048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0F4D">
        <w:rPr>
          <w:rFonts w:ascii="Times New Roman" w:hAnsi="Times New Roman"/>
          <w:sz w:val="24"/>
          <w:szCs w:val="24"/>
          <w:u w:val="single"/>
        </w:rPr>
        <w:t>ORDEN  DEL  DIA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6B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PUNTO 1.-  “Proyecto   de   </w:t>
      </w:r>
      <w:r w:rsidR="00487F00">
        <w:rPr>
          <w:rFonts w:ascii="Times New Roman" w:hAnsi="Times New Roman"/>
          <w:sz w:val="24"/>
          <w:szCs w:val="24"/>
        </w:rPr>
        <w:t>Resolución</w:t>
      </w:r>
      <w:r w:rsidR="0081766C">
        <w:rPr>
          <w:rFonts w:ascii="Times New Roman" w:hAnsi="Times New Roman"/>
          <w:sz w:val="24"/>
          <w:szCs w:val="24"/>
        </w:rPr>
        <w:t xml:space="preserve"> referente </w:t>
      </w:r>
      <w:r w:rsidR="00F6664B">
        <w:rPr>
          <w:rFonts w:ascii="Times New Roman" w:hAnsi="Times New Roman"/>
          <w:sz w:val="24"/>
          <w:szCs w:val="24"/>
        </w:rPr>
        <w:t>“Reclamo  Docente”.-</w:t>
      </w:r>
    </w:p>
    <w:p w:rsidR="00B5048D" w:rsidRDefault="00487F00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625D" w:rsidRDefault="00F6664B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PUNTO 2º.- “</w:t>
      </w:r>
      <w:r w:rsidR="00E4625D">
        <w:rPr>
          <w:rFonts w:ascii="Times New Roman" w:hAnsi="Times New Roman"/>
          <w:sz w:val="24"/>
          <w:szCs w:val="24"/>
        </w:rPr>
        <w:t xml:space="preserve">Proyecto de Resolución referente </w:t>
      </w:r>
      <w:r>
        <w:rPr>
          <w:rFonts w:ascii="Times New Roman" w:hAnsi="Times New Roman"/>
          <w:sz w:val="24"/>
          <w:szCs w:val="24"/>
        </w:rPr>
        <w:t>“A</w:t>
      </w:r>
      <w:r w:rsidR="00E4625D">
        <w:rPr>
          <w:rFonts w:ascii="Times New Roman" w:hAnsi="Times New Roman"/>
          <w:sz w:val="24"/>
          <w:szCs w:val="24"/>
        </w:rPr>
        <w:t xml:space="preserve">umento </w:t>
      </w:r>
      <w:r>
        <w:rPr>
          <w:rFonts w:ascii="Times New Roman" w:hAnsi="Times New Roman"/>
          <w:sz w:val="24"/>
          <w:szCs w:val="24"/>
        </w:rPr>
        <w:t>d</w:t>
      </w:r>
      <w:r w:rsidR="00E4625D">
        <w:rPr>
          <w:rFonts w:ascii="Times New Roman" w:hAnsi="Times New Roman"/>
          <w:sz w:val="24"/>
          <w:szCs w:val="24"/>
        </w:rPr>
        <w:t>e Tarifas</w:t>
      </w:r>
      <w:r>
        <w:rPr>
          <w:rFonts w:ascii="Times New Roman" w:hAnsi="Times New Roman"/>
          <w:sz w:val="24"/>
          <w:szCs w:val="24"/>
        </w:rPr>
        <w:t>”</w:t>
      </w:r>
      <w:r w:rsidR="00E4625D">
        <w:rPr>
          <w:rFonts w:ascii="Times New Roman" w:hAnsi="Times New Roman"/>
          <w:sz w:val="24"/>
          <w:szCs w:val="24"/>
        </w:rPr>
        <w:t xml:space="preserve">.- </w:t>
      </w:r>
    </w:p>
    <w:p w:rsidR="00E4625D" w:rsidRDefault="00E4625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ARTICULO 2º.-  </w:t>
      </w:r>
      <w:r w:rsidR="00F666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Comuníquese</w:t>
      </w:r>
      <w:r w:rsidR="00F666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a </w:t>
      </w:r>
      <w:r w:rsidR="00F666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los</w:t>
      </w:r>
      <w:r w:rsidR="00F666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Señores Concejales, dese   a  difusión   y     </w:t>
      </w:r>
      <w:r w:rsidR="00F6664B">
        <w:rPr>
          <w:rFonts w:ascii="Times New Roman" w:hAnsi="Times New Roman"/>
          <w:sz w:val="24"/>
          <w:szCs w:val="24"/>
        </w:rPr>
        <w:t>-------------------   c</w:t>
      </w:r>
      <w:r>
        <w:rPr>
          <w:rFonts w:ascii="Times New Roman" w:hAnsi="Times New Roman"/>
          <w:sz w:val="24"/>
          <w:szCs w:val="24"/>
        </w:rPr>
        <w:t xml:space="preserve">umplido  archívese.- </w:t>
      </w:r>
    </w:p>
    <w:p w:rsidR="00B5048D" w:rsidRDefault="00E4625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048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5048D">
        <w:rPr>
          <w:rFonts w:ascii="Times New Roman" w:hAnsi="Times New Roman"/>
          <w:sz w:val="24"/>
          <w:szCs w:val="24"/>
        </w:rPr>
        <w:t>Mar del Tuyu,</w:t>
      </w:r>
      <w:r w:rsidR="00F6664B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</w:t>
      </w:r>
      <w:r w:rsidR="00B5048D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Febrero </w:t>
      </w:r>
      <w:r w:rsidR="00B5048D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9</w:t>
      </w:r>
      <w:r w:rsidR="00B5048D">
        <w:rPr>
          <w:rFonts w:ascii="Times New Roman" w:hAnsi="Times New Roman"/>
          <w:sz w:val="24"/>
          <w:szCs w:val="24"/>
        </w:rPr>
        <w:t>.-</w:t>
      </w: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3B2420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6.75pt;margin-top:9.3pt;width:111pt;height:35.85pt;z-index:251659264" fillcolor="black">
            <v:shadow color="#868686"/>
            <v:textpath style="font-family:&quot;Arial&quot;;font-size:8pt;v-text-kern:t" trim="t" fitpath="t" string="Ing. RICARDO DAUBAGNA&#10;Presidente&#10;Honorable Concejo Deliberante&#10;Partido de La Costa"/>
          </v:shape>
        </w:pict>
      </w:r>
      <w:r>
        <w:rPr>
          <w:rFonts w:ascii="Times New Roman" w:hAnsi="Times New Roman"/>
          <w:noProof/>
          <w:sz w:val="24"/>
          <w:szCs w:val="24"/>
          <w:lang w:eastAsia="es-ES"/>
        </w:rPr>
        <w:pict>
          <v:shape id="_x0000_s1027" type="#_x0000_t136" style="position:absolute;left:0;text-align:left;margin-left:16.5pt;margin-top:13.3pt;width:111pt;height:35.85pt;z-index:251660288" fillcolor="black">
            <v:shadow color="#868686"/>
            <v:textpath style="font-family:&quot;Arial&quot;;font-size:8pt;v-text-kern:t" trim="t" fitpath="t" string="Dr. JULIO CESAR LABORDE&#10;Secretario&#10;Honorable Concejo Deliberante&#10;Partido de La Costa"/>
          </v:shape>
        </w:pict>
      </w: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Pr="002B2439" w:rsidRDefault="00B5048D" w:rsidP="00B5048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BAJO EL NUMERO 1</w:t>
      </w:r>
      <w:r w:rsidR="00E4625D">
        <w:rPr>
          <w:rFonts w:ascii="Times New Roman" w:hAnsi="Times New Roman"/>
          <w:sz w:val="24"/>
          <w:szCs w:val="24"/>
        </w:rPr>
        <w:t>14</w:t>
      </w:r>
      <w:r w:rsidR="001D43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 w:rsidR="00E462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(MIL</w:t>
      </w:r>
      <w:r w:rsidR="00F6664B">
        <w:rPr>
          <w:rFonts w:ascii="Times New Roman" w:hAnsi="Times New Roman"/>
          <w:sz w:val="24"/>
          <w:szCs w:val="24"/>
        </w:rPr>
        <w:t xml:space="preserve"> </w:t>
      </w:r>
      <w:r w:rsidR="00E4625D">
        <w:rPr>
          <w:rFonts w:ascii="Times New Roman" w:hAnsi="Times New Roman"/>
          <w:sz w:val="24"/>
          <w:szCs w:val="24"/>
        </w:rPr>
        <w:t xml:space="preserve">CIENTO CUARENTA Y </w:t>
      </w:r>
      <w:r w:rsidR="001D4346"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z w:val="24"/>
          <w:szCs w:val="24"/>
        </w:rPr>
        <w:t>).-</w:t>
      </w:r>
    </w:p>
    <w:p w:rsidR="00B5048D" w:rsidRPr="00400F4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91E" w:rsidRPr="00B5048D" w:rsidRDefault="0088091E" w:rsidP="00B5048D"/>
    <w:sectPr w:rsidR="0088091E" w:rsidRPr="00B5048D" w:rsidSect="005C796B">
      <w:headerReference w:type="default" r:id="rId9"/>
      <w:footerReference w:type="default" r:id="rId10"/>
      <w:pgSz w:w="11907" w:h="16839" w:code="9"/>
      <w:pgMar w:top="2386" w:right="1701" w:bottom="1417" w:left="1701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0" w:rsidRDefault="003B2420" w:rsidP="00A95D11">
      <w:pPr>
        <w:spacing w:after="0" w:line="240" w:lineRule="auto"/>
      </w:pPr>
      <w:r>
        <w:separator/>
      </w:r>
    </w:p>
  </w:endnote>
  <w:endnote w:type="continuationSeparator" w:id="0">
    <w:p w:rsidR="003B2420" w:rsidRDefault="003B2420" w:rsidP="00A9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B2" w:rsidRPr="001902F8" w:rsidRDefault="00B5048D" w:rsidP="001902F8">
    <w:pPr>
      <w:pStyle w:val="Piedepgina"/>
      <w:tabs>
        <w:tab w:val="clear" w:pos="4252"/>
        <w:tab w:val="clear" w:pos="8504"/>
        <w:tab w:val="center" w:pos="4419"/>
      </w:tabs>
      <w:jc w:val="center"/>
      <w:rPr>
        <w:rFonts w:ascii="Copperplate Gothic Bold" w:hAnsi="Copperplate Gothic Bold"/>
        <w:sz w:val="14"/>
      </w:rPr>
    </w:pPr>
    <w:r>
      <w:rPr>
        <w:rFonts w:ascii="Copperplate Gothic Bold" w:hAnsi="Copperplate Gothic Bold"/>
        <w:noProof/>
        <w:sz w:val="14"/>
        <w:lang w:val="es-AR" w:eastAsia="es-A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1777365</wp:posOffset>
              </wp:positionH>
              <wp:positionV relativeFrom="paragraph">
                <wp:posOffset>-53975</wp:posOffset>
              </wp:positionV>
              <wp:extent cx="718185" cy="400050"/>
              <wp:effectExtent l="15240" t="12700" r="9525" b="254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400050"/>
                      </a:xfrm>
                      <a:prstGeom prst="rect">
                        <a:avLst/>
                      </a:prstGeom>
                      <a:solidFill>
                        <a:srgbClr val="3562F3"/>
                      </a:solidFill>
                      <a:ln w="1270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txbx>
                      <w:txbxContent>
                        <w:p w:rsidR="005963B2" w:rsidRPr="00D03B14" w:rsidRDefault="005963B2" w:rsidP="00F01DF2">
                          <w:pPr>
                            <w:spacing w:after="0" w:line="240" w:lineRule="auto"/>
                            <w:jc w:val="center"/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</w:pPr>
                          <w:r w:rsidRPr="00D03B14"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  <w:t>HCDLC</w:t>
                          </w:r>
                        </w:p>
                        <w:p w:rsidR="005963B2" w:rsidRPr="00D03B14" w:rsidRDefault="005963B2" w:rsidP="00F01DF2">
                          <w:pPr>
                            <w:jc w:val="center"/>
                            <w:rPr>
                              <w:rFonts w:ascii="Lucida Fax" w:hAnsi="Lucida Fax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</w:pPr>
                          <w:r w:rsidRPr="00D03B14"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  <w:t>SGC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39.95pt;margin-top:-4.25pt;width:56.5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" fillcolor="#3562f3" strokecolor="#4bacc6" strokeweight="1pt">
              <v:shadow on="t" color="#205867" offset="1pt"/>
              <v:textbox>
                <w:txbxContent>
                  <w:p w:rsidR="005963B2" w:rsidRPr="00D03B14" w:rsidRDefault="005963B2" w:rsidP="00F01DF2">
                    <w:pPr>
                      <w:spacing w:after="0" w:line="240" w:lineRule="auto"/>
                      <w:jc w:val="center"/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</w:pPr>
                    <w:r w:rsidRPr="00D03B14"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  <w:t>HCDLC</w:t>
                    </w:r>
                  </w:p>
                  <w:p w:rsidR="005963B2" w:rsidRPr="00D03B14" w:rsidRDefault="005963B2" w:rsidP="00F01DF2">
                    <w:pPr>
                      <w:jc w:val="center"/>
                      <w:rPr>
                        <w:rFonts w:ascii="Lucida Fax" w:hAnsi="Lucida Fax"/>
                        <w:b/>
                        <w:i/>
                        <w:color w:val="FFFFFF"/>
                        <w:sz w:val="20"/>
                        <w:szCs w:val="16"/>
                      </w:rPr>
                    </w:pPr>
                    <w:r w:rsidRPr="00D03B14"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  <w:t>SGC</w:t>
                    </w:r>
                  </w:p>
                </w:txbxContent>
              </v:textbox>
            </v:shape>
          </w:pict>
        </mc:Fallback>
      </mc:AlternateContent>
    </w:r>
    <w:r w:rsidR="005963B2">
      <w:rPr>
        <w:rFonts w:ascii="Copperplate Gothic Bold" w:hAnsi="Copperplate Gothic Bold"/>
        <w:sz w:val="14"/>
      </w:rPr>
      <w:t xml:space="preserve">                          </w:t>
    </w:r>
    <w:r w:rsidR="005963B2" w:rsidRPr="001902F8">
      <w:rPr>
        <w:rFonts w:ascii="Copperplate Gothic Bold" w:hAnsi="Copperplate Gothic Bold"/>
        <w:sz w:val="14"/>
      </w:rPr>
      <w:t>H.C.D</w:t>
    </w:r>
    <w:r w:rsidR="005963B2">
      <w:rPr>
        <w:rFonts w:ascii="Copperplate Gothic Bold" w:hAnsi="Copperplate Gothic Bold"/>
        <w:sz w:val="14"/>
      </w:rPr>
      <w:t xml:space="preserve">.  </w:t>
    </w:r>
    <w:r w:rsidR="005963B2" w:rsidRPr="001902F8">
      <w:rPr>
        <w:rFonts w:ascii="Copperplate Gothic Bold" w:hAnsi="Copperplate Gothic Bold"/>
        <w:sz w:val="14"/>
      </w:rPr>
      <w:t>LA COSTA</w:t>
    </w:r>
  </w:p>
  <w:p w:rsidR="005963B2" w:rsidRPr="001902F8" w:rsidRDefault="005963B2" w:rsidP="001902F8">
    <w:pPr>
      <w:pStyle w:val="Piedepgina"/>
      <w:tabs>
        <w:tab w:val="clear" w:pos="4252"/>
        <w:tab w:val="clear" w:pos="8504"/>
        <w:tab w:val="center" w:pos="4419"/>
      </w:tabs>
      <w:jc w:val="center"/>
      <w:rPr>
        <w:rFonts w:ascii="Copperplate Gothic Bold" w:hAnsi="Copperplate Gothic Bold"/>
        <w:sz w:val="14"/>
      </w:rPr>
    </w:pPr>
    <w:r w:rsidRPr="001902F8">
      <w:rPr>
        <w:rFonts w:ascii="Copperplate Gothic Bold" w:hAnsi="Copperplate Gothic Bold"/>
        <w:sz w:val="14"/>
      </w:rPr>
      <w:t xml:space="preserve">   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 xml:space="preserve">  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 xml:space="preserve">  </w:t>
    </w:r>
    <w:r>
      <w:rPr>
        <w:rFonts w:ascii="Copperplate Gothic Bold" w:hAnsi="Copperplate Gothic Bold"/>
        <w:sz w:val="14"/>
      </w:rPr>
      <w:t xml:space="preserve">                           </w:t>
    </w:r>
    <w:r w:rsidRPr="001902F8">
      <w:rPr>
        <w:rFonts w:ascii="Copperplate Gothic Bold" w:hAnsi="Copperplate Gothic Bold"/>
        <w:sz w:val="14"/>
      </w:rPr>
      <w:t>SI</w:t>
    </w:r>
    <w:r>
      <w:rPr>
        <w:rFonts w:ascii="Copperplate Gothic Bold" w:hAnsi="Copperplate Gothic Bold"/>
        <w:sz w:val="14"/>
      </w:rPr>
      <w:t>S</w:t>
    </w:r>
    <w:r w:rsidRPr="001902F8">
      <w:rPr>
        <w:rFonts w:ascii="Copperplate Gothic Bold" w:hAnsi="Copperplate Gothic Bold"/>
        <w:sz w:val="14"/>
      </w:rPr>
      <w:t>TEMA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>DE GESTIÓN</w:t>
    </w:r>
  </w:p>
  <w:p w:rsidR="005963B2" w:rsidRPr="001902F8" w:rsidRDefault="005963B2" w:rsidP="00B9012E">
    <w:pPr>
      <w:pStyle w:val="Piedepgina"/>
      <w:tabs>
        <w:tab w:val="clear" w:pos="4252"/>
        <w:tab w:val="clear" w:pos="8504"/>
        <w:tab w:val="center" w:pos="4419"/>
      </w:tabs>
      <w:rPr>
        <w:rFonts w:ascii="Copperplate Gothic Bold" w:hAnsi="Copperplate Gothic Bold"/>
        <w:sz w:val="14"/>
      </w:rPr>
    </w:pPr>
    <w:r w:rsidRPr="001902F8">
      <w:rPr>
        <w:rFonts w:ascii="Copperplate Gothic Bold" w:hAnsi="Copperplate Gothic Bold"/>
        <w:sz w:val="14"/>
      </w:rPr>
      <w:t xml:space="preserve">                                                       </w:t>
    </w:r>
    <w:r>
      <w:rPr>
        <w:rFonts w:ascii="Copperplate Gothic Bold" w:hAnsi="Copperplate Gothic Bold"/>
        <w:sz w:val="14"/>
      </w:rPr>
      <w:t xml:space="preserve">                                  </w:t>
    </w:r>
    <w:r w:rsidRPr="001902F8">
      <w:rPr>
        <w:rFonts w:ascii="Copperplate Gothic Bold" w:hAnsi="Copperplate Gothic Bold"/>
        <w:sz w:val="14"/>
      </w:rPr>
      <w:t xml:space="preserve">                 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 xml:space="preserve"> </w:t>
    </w:r>
    <w:r>
      <w:rPr>
        <w:rFonts w:ascii="Copperplate Gothic Bold" w:hAnsi="Copperplate Gothic Bold"/>
        <w:sz w:val="14"/>
      </w:rPr>
      <w:t xml:space="preserve">            </w:t>
    </w:r>
    <w:r w:rsidRPr="001902F8">
      <w:rPr>
        <w:rFonts w:ascii="Copperplate Gothic Bold" w:hAnsi="Copperplate Gothic Bold"/>
        <w:sz w:val="14"/>
      </w:rPr>
      <w:t>DE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0" w:rsidRDefault="003B2420" w:rsidP="00A95D11">
      <w:pPr>
        <w:spacing w:after="0" w:line="240" w:lineRule="auto"/>
      </w:pPr>
      <w:r>
        <w:separator/>
      </w:r>
    </w:p>
  </w:footnote>
  <w:footnote w:type="continuationSeparator" w:id="0">
    <w:p w:rsidR="003B2420" w:rsidRDefault="003B2420" w:rsidP="00A9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B2" w:rsidRDefault="00A30B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321945</wp:posOffset>
          </wp:positionV>
          <wp:extent cx="485775" cy="323850"/>
          <wp:effectExtent l="19050" t="0" r="952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04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45720</wp:posOffset>
              </wp:positionV>
              <wp:extent cx="3583305" cy="742950"/>
              <wp:effectExtent l="254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3B2" w:rsidRPr="00A95D11" w:rsidRDefault="005963B2" w:rsidP="00A95D11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  <w:t>HONORABLE CONCEJO DELIBERANTE</w:t>
                          </w:r>
                        </w:p>
                        <w:p w:rsidR="005963B2" w:rsidRPr="00A95D11" w:rsidRDefault="005963B2" w:rsidP="00A95D11">
                          <w:pPr>
                            <w:pStyle w:val="Ttulo1"/>
                            <w:rPr>
                              <w:rFonts w:ascii="Times New Roman" w:hAnsi="Times New Roman"/>
                              <w:color w:val="000080"/>
                              <w:szCs w:val="24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color w:val="000080"/>
                              <w:szCs w:val="24"/>
                            </w:rPr>
                            <w:t>DEL PARTIDO DE LA COSTA</w:t>
                          </w:r>
                        </w:p>
                        <w:p w:rsidR="005963B2" w:rsidRPr="00A95D11" w:rsidRDefault="005963B2" w:rsidP="00A95D11">
                          <w:pPr>
                            <w:spacing w:after="0"/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  <w:t>Provincia de Buenos Aires</w:t>
                          </w:r>
                        </w:p>
                        <w:p w:rsidR="005963B2" w:rsidRPr="00A95D11" w:rsidRDefault="005963B2" w:rsidP="00A95D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8pt;margin-top:3.6pt;width:282.1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U0fgIAAAYFAAAOAAAAZHJzL2Uyb0RvYy54bWysVG1v2yAQ/j5p/wHxPbWdOG1sxamadpkm&#10;dS9Sux9AAMdoGBiQ2F21/74Dx2nXbdI0zR/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" stroked="f">
              <v:textbox inset="0,0,0,0">
                <w:txbxContent>
                  <w:p w:rsidR="005963B2" w:rsidRPr="00A95D11" w:rsidRDefault="005963B2" w:rsidP="00A95D11">
                    <w:pPr>
                      <w:spacing w:after="0"/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  <w:lang w:val="es-ES_tradnl"/>
                      </w:rPr>
                    </w:pPr>
                    <w:r w:rsidRPr="00A95D11"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  <w:lang w:val="es-ES_tradnl"/>
                      </w:rPr>
                      <w:t>HONORABLE CONCEJO DELIBERANTE</w:t>
                    </w:r>
                  </w:p>
                  <w:p w:rsidR="005963B2" w:rsidRPr="00A95D11" w:rsidRDefault="005963B2" w:rsidP="00A95D11">
                    <w:pPr>
                      <w:pStyle w:val="Ttulo1"/>
                      <w:rPr>
                        <w:rFonts w:ascii="Times New Roman" w:hAnsi="Times New Roman"/>
                        <w:color w:val="000080"/>
                        <w:szCs w:val="24"/>
                      </w:rPr>
                    </w:pPr>
                    <w:r w:rsidRPr="00A95D11">
                      <w:rPr>
                        <w:rFonts w:ascii="Times New Roman" w:hAnsi="Times New Roman"/>
                        <w:color w:val="000080"/>
                        <w:szCs w:val="24"/>
                      </w:rPr>
                      <w:t>DEL PARTIDO DE LA COSTA</w:t>
                    </w:r>
                  </w:p>
                  <w:p w:rsidR="005963B2" w:rsidRPr="00A95D11" w:rsidRDefault="005963B2" w:rsidP="00A95D11">
                    <w:pPr>
                      <w:spacing w:after="0"/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  <w:lang w:val="es-ES_tradnl"/>
                      </w:rPr>
                    </w:pPr>
                    <w:r w:rsidRPr="00A95D11"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  <w:lang w:val="es-ES_tradnl"/>
                      </w:rPr>
                      <w:t>Provincia de Buenos Aires</w:t>
                    </w:r>
                  </w:p>
                  <w:p w:rsidR="005963B2" w:rsidRPr="00A95D11" w:rsidRDefault="005963B2" w:rsidP="00A95D11"/>
                </w:txbxContent>
              </v:textbox>
            </v:shape>
          </w:pict>
        </mc:Fallback>
      </mc:AlternateContent>
    </w:r>
    <w:r w:rsidR="003B242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55pt;margin-top:-1.85pt;width:41.25pt;height:78.05pt;z-index:251655680;mso-position-horizontal-relative:text;mso-position-vertical-relative:text">
          <v:fill type="frame"/>
          <v:imagedata r:id="rId2" o:title=""/>
          <w10:wrap type="topAndBottom"/>
        </v:shape>
        <o:OLEObject Type="Embed" ProgID="Word.Document.8" ShapeID="_x0000_s2049" DrawAspect="Content" ObjectID="_1611746477" r:id="rId3"/>
      </w:pict>
    </w:r>
    <w:r w:rsidR="00B504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697230</wp:posOffset>
              </wp:positionV>
              <wp:extent cx="3893185" cy="270510"/>
              <wp:effectExtent l="0" t="1905" r="254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3B2" w:rsidRPr="00E542F6" w:rsidRDefault="005963B2" w:rsidP="00A95D11">
                          <w:pPr>
                            <w:rPr>
                              <w:sz w:val="20"/>
                            </w:rPr>
                          </w:pPr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 xml:space="preserve">“Las Islas Malvinas, Sándwich y </w:t>
                          </w:r>
                          <w:proofErr w:type="spellStart"/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>Georgias</w:t>
                          </w:r>
                          <w:proofErr w:type="spellEnd"/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 xml:space="preserve"> del Sur,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7pt;margin-top:54.9pt;width:306.5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+v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" stroked="f">
              <v:textbox>
                <w:txbxContent>
                  <w:p w:rsidR="005963B2" w:rsidRPr="00E542F6" w:rsidRDefault="005963B2" w:rsidP="00A95D11">
                    <w:pPr>
                      <w:rPr>
                        <w:sz w:val="20"/>
                      </w:rPr>
                    </w:pPr>
                    <w:r w:rsidRPr="00E542F6">
                      <w:rPr>
                        <w:b/>
                        <w:i/>
                        <w:sz w:val="20"/>
                        <w:lang w:val="es-AR"/>
                      </w:rPr>
                      <w:t>“Las Islas Malvinas, Sándwich y Georgias del Sur, son Argentinas”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CB2DB9"/>
    <w:multiLevelType w:val="hybridMultilevel"/>
    <w:tmpl w:val="75BE6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A5A61"/>
    <w:multiLevelType w:val="hybridMultilevel"/>
    <w:tmpl w:val="F7C60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3562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3E"/>
    <w:rsid w:val="000103B0"/>
    <w:rsid w:val="00026A05"/>
    <w:rsid w:val="0008408D"/>
    <w:rsid w:val="000A29BB"/>
    <w:rsid w:val="000A62DE"/>
    <w:rsid w:val="000B1C57"/>
    <w:rsid w:val="000D3518"/>
    <w:rsid w:val="000D3D85"/>
    <w:rsid w:val="0010022D"/>
    <w:rsid w:val="00104C26"/>
    <w:rsid w:val="00145BD9"/>
    <w:rsid w:val="0015280F"/>
    <w:rsid w:val="001902F8"/>
    <w:rsid w:val="00193870"/>
    <w:rsid w:val="001A7965"/>
    <w:rsid w:val="001C38AE"/>
    <w:rsid w:val="001D4346"/>
    <w:rsid w:val="001F6DD4"/>
    <w:rsid w:val="002038AF"/>
    <w:rsid w:val="00233C97"/>
    <w:rsid w:val="00242193"/>
    <w:rsid w:val="002D10E9"/>
    <w:rsid w:val="003046F7"/>
    <w:rsid w:val="003411F6"/>
    <w:rsid w:val="0038522D"/>
    <w:rsid w:val="00394C65"/>
    <w:rsid w:val="003B132E"/>
    <w:rsid w:val="003B2420"/>
    <w:rsid w:val="003D45E4"/>
    <w:rsid w:val="003F5B5D"/>
    <w:rsid w:val="00400035"/>
    <w:rsid w:val="004713D7"/>
    <w:rsid w:val="00472326"/>
    <w:rsid w:val="00487F00"/>
    <w:rsid w:val="004A5E53"/>
    <w:rsid w:val="004D2906"/>
    <w:rsid w:val="0056254F"/>
    <w:rsid w:val="005963B2"/>
    <w:rsid w:val="005A077A"/>
    <w:rsid w:val="005A16D7"/>
    <w:rsid w:val="005C796B"/>
    <w:rsid w:val="005D2B44"/>
    <w:rsid w:val="005D3187"/>
    <w:rsid w:val="005E1B3B"/>
    <w:rsid w:val="005E3C2D"/>
    <w:rsid w:val="005F1019"/>
    <w:rsid w:val="005F5E23"/>
    <w:rsid w:val="00604A36"/>
    <w:rsid w:val="0062439F"/>
    <w:rsid w:val="006E5B73"/>
    <w:rsid w:val="006F7A8C"/>
    <w:rsid w:val="007026E3"/>
    <w:rsid w:val="00710CB1"/>
    <w:rsid w:val="00721102"/>
    <w:rsid w:val="00742B2E"/>
    <w:rsid w:val="00777F35"/>
    <w:rsid w:val="0078153E"/>
    <w:rsid w:val="00792D6D"/>
    <w:rsid w:val="007A3DE6"/>
    <w:rsid w:val="007B45BA"/>
    <w:rsid w:val="007C2033"/>
    <w:rsid w:val="007E12A3"/>
    <w:rsid w:val="0081766C"/>
    <w:rsid w:val="00820F3A"/>
    <w:rsid w:val="0083507D"/>
    <w:rsid w:val="00836A7B"/>
    <w:rsid w:val="00851554"/>
    <w:rsid w:val="0088091E"/>
    <w:rsid w:val="0088621C"/>
    <w:rsid w:val="008D7AA7"/>
    <w:rsid w:val="008E45AE"/>
    <w:rsid w:val="00907123"/>
    <w:rsid w:val="00913A2E"/>
    <w:rsid w:val="00966724"/>
    <w:rsid w:val="009879B5"/>
    <w:rsid w:val="009914A9"/>
    <w:rsid w:val="009A58A2"/>
    <w:rsid w:val="009C058E"/>
    <w:rsid w:val="009C24B4"/>
    <w:rsid w:val="009F156A"/>
    <w:rsid w:val="009F2994"/>
    <w:rsid w:val="009F4F8A"/>
    <w:rsid w:val="00A206E8"/>
    <w:rsid w:val="00A25402"/>
    <w:rsid w:val="00A30B15"/>
    <w:rsid w:val="00A35CD1"/>
    <w:rsid w:val="00A56B8D"/>
    <w:rsid w:val="00A57473"/>
    <w:rsid w:val="00A77C2B"/>
    <w:rsid w:val="00A95298"/>
    <w:rsid w:val="00A95D11"/>
    <w:rsid w:val="00AB7A54"/>
    <w:rsid w:val="00AD62AA"/>
    <w:rsid w:val="00AE05E5"/>
    <w:rsid w:val="00B348CB"/>
    <w:rsid w:val="00B5048D"/>
    <w:rsid w:val="00B75DBC"/>
    <w:rsid w:val="00B85E3F"/>
    <w:rsid w:val="00B9012E"/>
    <w:rsid w:val="00BD5155"/>
    <w:rsid w:val="00BE340C"/>
    <w:rsid w:val="00C10B28"/>
    <w:rsid w:val="00C37125"/>
    <w:rsid w:val="00C5315E"/>
    <w:rsid w:val="00C67960"/>
    <w:rsid w:val="00CC2EDE"/>
    <w:rsid w:val="00CC52F4"/>
    <w:rsid w:val="00CF5A96"/>
    <w:rsid w:val="00D03B14"/>
    <w:rsid w:val="00D05E09"/>
    <w:rsid w:val="00D118DB"/>
    <w:rsid w:val="00D3366B"/>
    <w:rsid w:val="00D34F85"/>
    <w:rsid w:val="00D52B31"/>
    <w:rsid w:val="00D76E6B"/>
    <w:rsid w:val="00DA0344"/>
    <w:rsid w:val="00DB31C2"/>
    <w:rsid w:val="00DC545F"/>
    <w:rsid w:val="00DF314D"/>
    <w:rsid w:val="00E0111B"/>
    <w:rsid w:val="00E23A5B"/>
    <w:rsid w:val="00E24E5A"/>
    <w:rsid w:val="00E4625D"/>
    <w:rsid w:val="00E71751"/>
    <w:rsid w:val="00EC7E3F"/>
    <w:rsid w:val="00EF2B73"/>
    <w:rsid w:val="00F01DF2"/>
    <w:rsid w:val="00F07162"/>
    <w:rsid w:val="00F20CCE"/>
    <w:rsid w:val="00F30EC1"/>
    <w:rsid w:val="00F51569"/>
    <w:rsid w:val="00F6664B"/>
    <w:rsid w:val="00F71741"/>
    <w:rsid w:val="00F72B8E"/>
    <w:rsid w:val="00F973E5"/>
    <w:rsid w:val="00FA38B9"/>
    <w:rsid w:val="00FC5CA4"/>
    <w:rsid w:val="00FC64B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562f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5D11"/>
    <w:pPr>
      <w:keepNext/>
      <w:suppressAutoHyphens/>
      <w:spacing w:after="0" w:line="240" w:lineRule="auto"/>
      <w:outlineLvl w:val="0"/>
    </w:pPr>
    <w:rPr>
      <w:rFonts w:ascii="Arial" w:eastAsia="Times New Roman" w:hAnsi="Arial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D11"/>
  </w:style>
  <w:style w:type="paragraph" w:styleId="Piedepgina">
    <w:name w:val="footer"/>
    <w:basedOn w:val="Normal"/>
    <w:link w:val="PiedepginaCar"/>
    <w:uiPriority w:val="99"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11"/>
  </w:style>
  <w:style w:type="character" w:customStyle="1" w:styleId="Ttulo1Car">
    <w:name w:val="Título 1 Car"/>
    <w:basedOn w:val="Fuentedeprrafopredeter"/>
    <w:link w:val="Ttulo1"/>
    <w:rsid w:val="00A95D11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D1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A574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7473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36A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5D11"/>
    <w:pPr>
      <w:keepNext/>
      <w:suppressAutoHyphens/>
      <w:spacing w:after="0" w:line="240" w:lineRule="auto"/>
      <w:outlineLvl w:val="0"/>
    </w:pPr>
    <w:rPr>
      <w:rFonts w:ascii="Arial" w:eastAsia="Times New Roman" w:hAnsi="Arial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D11"/>
  </w:style>
  <w:style w:type="paragraph" w:styleId="Piedepgina">
    <w:name w:val="footer"/>
    <w:basedOn w:val="Normal"/>
    <w:link w:val="PiedepginaCar"/>
    <w:uiPriority w:val="99"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11"/>
  </w:style>
  <w:style w:type="character" w:customStyle="1" w:styleId="Ttulo1Car">
    <w:name w:val="Título 1 Car"/>
    <w:basedOn w:val="Fuentedeprrafopredeter"/>
    <w:link w:val="Ttulo1"/>
    <w:rsid w:val="00A95D11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D1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A574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7473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36A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Word_97-2003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onica\Datos%20de%20programa\Microsoft\Plantillas\membrete%20calidad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9280-F718-42E8-953C-174B811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calidad 2017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Fernanda</cp:lastModifiedBy>
  <cp:revision>2</cp:revision>
  <cp:lastPrinted>2019-02-15T16:56:00Z</cp:lastPrinted>
  <dcterms:created xsi:type="dcterms:W3CDTF">2019-02-15T17:35:00Z</dcterms:created>
  <dcterms:modified xsi:type="dcterms:W3CDTF">2019-02-15T17:35:00Z</dcterms:modified>
</cp:coreProperties>
</file>